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664ED" w:rsidRDefault="006A5E56">
      <w:r>
        <w:fldChar w:fldCharType="begin"/>
      </w:r>
      <w:r>
        <w:instrText xml:space="preserve"> HYPERLINK "http://www.udel.edu/dssep/histlit/histread34.htm" </w:instrText>
      </w:r>
      <w:r>
        <w:fldChar w:fldCharType="separate"/>
      </w:r>
      <w:r w:rsidR="00C22A6A" w:rsidRPr="0040451E">
        <w:rPr>
          <w:rStyle w:val="Hyperlink"/>
        </w:rPr>
        <w:t>http://www.udel.edu/dssep/histlit/histread34.htm</w:t>
      </w:r>
      <w:r>
        <w:rPr>
          <w:rStyle w:val="Hyperlink"/>
        </w:rPr>
        <w:fldChar w:fldCharType="end"/>
      </w:r>
      <w:r w:rsidR="00C22A6A">
        <w:t xml:space="preserve"> </w:t>
      </w:r>
    </w:p>
    <w:p w:rsidR="00E664ED" w:rsidRDefault="00E664ED"/>
    <w:p w:rsidR="007629F5" w:rsidRDefault="006A5E56">
      <w:hyperlink r:id="rId5" w:history="1">
        <w:r w:rsidR="00210996" w:rsidRPr="009D2463">
          <w:rPr>
            <w:rStyle w:val="Hyperlink"/>
          </w:rPr>
          <w:t>https://historytech.wordpress.com/2013/09/24/12-reading-and-writing-resources-for-teaching-social-studies/</w:t>
        </w:r>
      </w:hyperlink>
    </w:p>
    <w:p w:rsidR="00210996" w:rsidRDefault="00210996" w:rsidP="00210996">
      <w:r>
        <w:t>12 reading and writing resources for teaching social studies</w:t>
      </w:r>
    </w:p>
    <w:p w:rsidR="00210996" w:rsidRDefault="00210996" w:rsidP="00210996">
      <w:proofErr w:type="gramStart"/>
      <w:r>
        <w:t>by</w:t>
      </w:r>
      <w:proofErr w:type="gramEnd"/>
      <w:r>
        <w:t xml:space="preserve"> </w:t>
      </w:r>
      <w:proofErr w:type="spellStart"/>
      <w:r>
        <w:t>glennw</w:t>
      </w:r>
      <w:proofErr w:type="spellEnd"/>
      <w:r>
        <w:t xml:space="preserve"> on September 24, 2013</w:t>
      </w:r>
    </w:p>
    <w:p w:rsidR="00210996" w:rsidRDefault="00210996" w:rsidP="00210996">
      <w:proofErr w:type="gramStart"/>
      <w:r>
        <w:t>common</w:t>
      </w:r>
      <w:proofErr w:type="gramEnd"/>
      <w:r>
        <w:t xml:space="preserve"> core logo</w:t>
      </w:r>
    </w:p>
    <w:p w:rsidR="00210996" w:rsidRDefault="00210996" w:rsidP="00210996">
      <w:r>
        <w:t>Feeling a bit uneasy about how to respond to the Common Core Literacy Standards for History / Government? Struggling with what that looks like? Need a few ideas and suggestions for integrating reading and writing into your social studies instruction?</w:t>
      </w:r>
    </w:p>
    <w:p w:rsidR="00210996" w:rsidRDefault="00210996" w:rsidP="00210996"/>
    <w:p w:rsidR="00210996" w:rsidRDefault="00210996" w:rsidP="00210996">
      <w:r>
        <w:t>Check out the 12 web sites below to get a head start:</w:t>
      </w:r>
    </w:p>
    <w:p w:rsidR="00210996" w:rsidRDefault="00210996" w:rsidP="00210996"/>
    <w:p w:rsidR="00210996" w:rsidRDefault="00210996" w:rsidP="00210996">
      <w:r>
        <w:t>Literacy Strategies &amp; Book Sites</w:t>
      </w:r>
    </w:p>
    <w:p w:rsidR="00210996" w:rsidRDefault="00210996" w:rsidP="00210996"/>
    <w:p w:rsidR="00210996" w:rsidRDefault="00210996" w:rsidP="00210996">
      <w:r>
        <w:t>Children’s Literature with Social Studies</w:t>
      </w:r>
    </w:p>
    <w:p w:rsidR="00210996" w:rsidRDefault="00210996" w:rsidP="00210996">
      <w:r>
        <w:t>Great resources for K-6 teachers</w:t>
      </w:r>
    </w:p>
    <w:p w:rsidR="00210996" w:rsidRDefault="00210996" w:rsidP="00210996">
      <w:r>
        <w:t xml:space="preserve">Glossary of Instructional Strategies </w:t>
      </w:r>
    </w:p>
    <w:p w:rsidR="00210996" w:rsidRDefault="00210996" w:rsidP="00210996">
      <w:r>
        <w:t>Hundreds of effective strategies to try</w:t>
      </w:r>
    </w:p>
    <w:p w:rsidR="00210996" w:rsidRDefault="00210996" w:rsidP="00210996">
      <w:r>
        <w:t>Literacy in Social Studies</w:t>
      </w:r>
    </w:p>
    <w:p w:rsidR="00210996" w:rsidRDefault="00210996" w:rsidP="00210996">
      <w:r>
        <w:t>Some useful links and tutorials</w:t>
      </w:r>
    </w:p>
    <w:p w:rsidR="00210996" w:rsidRDefault="00210996" w:rsidP="00210996">
      <w:proofErr w:type="spellStart"/>
      <w:r>
        <w:t>ReadingQuest</w:t>
      </w:r>
      <w:proofErr w:type="spellEnd"/>
      <w:r>
        <w:t>: Making Sense in Social Studies</w:t>
      </w:r>
    </w:p>
    <w:p w:rsidR="00210996" w:rsidRDefault="00210996" w:rsidP="00210996">
      <w:r>
        <w:t>A website designed for social studies teachers who wish to more effectively engage their students with the content in their classes</w:t>
      </w:r>
    </w:p>
    <w:p w:rsidR="00210996" w:rsidRDefault="00210996" w:rsidP="00210996">
      <w:r>
        <w:t>Reading Strategies for the Social Studies Classroom</w:t>
      </w:r>
    </w:p>
    <w:p w:rsidR="00210996" w:rsidRDefault="00210996" w:rsidP="00210996">
      <w:r>
        <w:t>Use these practice activities to help struggling readers with comprehension</w:t>
      </w:r>
    </w:p>
    <w:p w:rsidR="00210996" w:rsidRDefault="00210996" w:rsidP="00210996">
      <w:r>
        <w:t xml:space="preserve">Reading, Writing and Researching for History </w:t>
      </w:r>
    </w:p>
    <w:p w:rsidR="00210996" w:rsidRDefault="00210996" w:rsidP="00210996">
      <w:r>
        <w:t>Written for college kids but could be adapted for MS and HS use</w:t>
      </w:r>
    </w:p>
    <w:p w:rsidR="00210996" w:rsidRDefault="00210996" w:rsidP="00210996">
      <w:r>
        <w:t xml:space="preserve">Notable </w:t>
      </w:r>
      <w:proofErr w:type="spellStart"/>
      <w:r>
        <w:t>Tradebooks</w:t>
      </w:r>
      <w:proofErr w:type="spellEnd"/>
    </w:p>
    <w:p w:rsidR="00210996" w:rsidRDefault="00210996" w:rsidP="00210996">
      <w:r>
        <w:t xml:space="preserve">Yearly list of K-8 </w:t>
      </w:r>
      <w:proofErr w:type="spellStart"/>
      <w:r>
        <w:t>tradebooks</w:t>
      </w:r>
      <w:proofErr w:type="spellEnd"/>
      <w:r>
        <w:t xml:space="preserve"> by the National Council for the Social Studies</w:t>
      </w:r>
    </w:p>
    <w:p w:rsidR="00210996" w:rsidRDefault="00210996" w:rsidP="00210996">
      <w:proofErr w:type="spellStart"/>
      <w:r>
        <w:t>Annontated</w:t>
      </w:r>
      <w:proofErr w:type="spellEnd"/>
      <w:r>
        <w:t xml:space="preserve"> Book List</w:t>
      </w:r>
    </w:p>
    <w:p w:rsidR="00210996" w:rsidRDefault="00210996" w:rsidP="00210996">
      <w:r>
        <w:t>An older but still useful list of books by topic</w:t>
      </w:r>
    </w:p>
    <w:p w:rsidR="00210996" w:rsidRDefault="00210996" w:rsidP="00210996">
      <w:r>
        <w:t>Schools of California Online Resources for Education / History &amp; Social Studies</w:t>
      </w:r>
    </w:p>
    <w:p w:rsidR="00210996" w:rsidRDefault="00210996" w:rsidP="00210996">
      <w:r>
        <w:t>Lessons and extensive book lists by grade</w:t>
      </w:r>
    </w:p>
    <w:p w:rsidR="00210996" w:rsidRDefault="00210996" w:rsidP="00210996">
      <w:r>
        <w:t xml:space="preserve">Opening Doors with </w:t>
      </w:r>
      <w:proofErr w:type="spellStart"/>
      <w:r>
        <w:t>Childrens</w:t>
      </w:r>
      <w:proofErr w:type="spellEnd"/>
      <w:r>
        <w:t xml:space="preserve"> Lit</w:t>
      </w:r>
    </w:p>
    <w:p w:rsidR="00210996" w:rsidRDefault="00210996" w:rsidP="00210996">
      <w:r>
        <w:t>Book titles by topic</w:t>
      </w:r>
    </w:p>
    <w:p w:rsidR="00210996" w:rsidRDefault="00210996" w:rsidP="00210996">
      <w:r>
        <w:t>Reading Strategies for the Social Studies Classroom (pdf)</w:t>
      </w:r>
    </w:p>
    <w:p w:rsidR="00210996" w:rsidRDefault="00210996" w:rsidP="00210996">
      <w:r>
        <w:t>Helpful ideas from middle school teachers</w:t>
      </w:r>
    </w:p>
    <w:p w:rsidR="00210996" w:rsidRDefault="00210996" w:rsidP="00210996">
      <w:r>
        <w:t>Recommended Reading List</w:t>
      </w:r>
    </w:p>
    <w:p w:rsidR="00210996" w:rsidRDefault="00210996" w:rsidP="00210996">
      <w:r>
        <w:t>Extensive list from the California DOE</w:t>
      </w:r>
    </w:p>
    <w:p w:rsidR="00210996" w:rsidRDefault="00210996" w:rsidP="00210996">
      <w:r>
        <w:t>And you know I love a good graphic organizer. You should too. Because they help you and your students scaffold historical thinking.</w:t>
      </w:r>
    </w:p>
    <w:p w:rsidR="00210996" w:rsidRDefault="00210996" w:rsidP="00210996"/>
    <w:p w:rsidR="00210996" w:rsidRDefault="00210996" w:rsidP="00210996">
      <w:r>
        <w:t>So tomorrow? Eight sweet tools to help your students make sense of a wide variety of documents and other resources.</w:t>
      </w:r>
    </w:p>
    <w:sectPr w:rsidR="00210996" w:rsidSect="002109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96"/>
    <w:rsid w:val="00210996"/>
    <w:rsid w:val="006A5E56"/>
    <w:rsid w:val="007629F5"/>
    <w:rsid w:val="00C22A6A"/>
    <w:rsid w:val="00E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DDA05-2B96-4B8F-B1C7-EB5AB23F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24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historytech.wordpress.com/2013/09/24/12-reading-and-writing-resources-for-teaching-social-studies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iserp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Weiser, Pam</cp:lastModifiedBy>
  <cp:revision>2</cp:revision>
  <dcterms:created xsi:type="dcterms:W3CDTF">2016-03-07T16:52:00Z</dcterms:created>
  <dcterms:modified xsi:type="dcterms:W3CDTF">2016-03-07T16:52:00Z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